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46" w:rsidRPr="0010725D" w:rsidRDefault="00244446" w:rsidP="00D469B0">
      <w:pPr>
        <w:spacing w:after="120"/>
        <w:jc w:val="right"/>
        <w:rPr>
          <w:rFonts w:ascii="Times New Roman" w:hAnsi="Times New Roman"/>
        </w:rPr>
      </w:pPr>
      <w:r w:rsidRPr="0010725D">
        <w:rPr>
          <w:rFonts w:ascii="Times New Roman" w:hAnsi="Times New Roman"/>
        </w:rPr>
        <w:t>Choszczno, dnia…………………..</w:t>
      </w:r>
    </w:p>
    <w:p w:rsidR="00244446" w:rsidRPr="00A11433" w:rsidRDefault="00244446" w:rsidP="00D469B0">
      <w:pPr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10725D">
        <w:rPr>
          <w:rFonts w:ascii="Times New Roman" w:hAnsi="Times New Roman"/>
          <w:sz w:val="20"/>
          <w:szCs w:val="20"/>
        </w:rPr>
        <w:br/>
        <w:t xml:space="preserve">                imię i nazwisko, nazwa firmy</w:t>
      </w:r>
    </w:p>
    <w:p w:rsidR="00244446" w:rsidRPr="0010725D" w:rsidRDefault="00244446" w:rsidP="00D469B0">
      <w:pPr>
        <w:rPr>
          <w:rFonts w:ascii="Times New Roman" w:hAnsi="Times New Roman"/>
          <w:sz w:val="12"/>
          <w:szCs w:val="12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10725D">
        <w:rPr>
          <w:rFonts w:ascii="Times New Roman" w:hAnsi="Times New Roman"/>
          <w:sz w:val="20"/>
          <w:szCs w:val="20"/>
        </w:rPr>
        <w:br/>
      </w:r>
    </w:p>
    <w:p w:rsidR="00244446" w:rsidRPr="0010725D" w:rsidRDefault="00244446" w:rsidP="00D469B0">
      <w:pPr>
        <w:spacing w:after="120"/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10725D">
        <w:rPr>
          <w:rFonts w:ascii="Times New Roman" w:hAnsi="Times New Roman"/>
          <w:sz w:val="20"/>
          <w:szCs w:val="20"/>
        </w:rPr>
        <w:br/>
        <w:t xml:space="preserve">                                adres</w:t>
      </w:r>
    </w:p>
    <w:p w:rsidR="00244446" w:rsidRPr="0010725D" w:rsidRDefault="00244446" w:rsidP="00D469B0">
      <w:pPr>
        <w:spacing w:after="120"/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244446" w:rsidRPr="0010725D" w:rsidRDefault="00244446" w:rsidP="00D469B0">
      <w:pPr>
        <w:spacing w:after="120"/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 xml:space="preserve">                   nr kontaktowy /e-mail </w:t>
      </w:r>
    </w:p>
    <w:p w:rsidR="00244446" w:rsidRPr="00C130E4" w:rsidRDefault="00244446" w:rsidP="00D469B0">
      <w:pPr>
        <w:spacing w:after="120"/>
        <w:ind w:left="6300"/>
        <w:rPr>
          <w:rFonts w:ascii="Times New Roman" w:hAnsi="Times New Roman"/>
          <w:b/>
          <w:sz w:val="24"/>
          <w:szCs w:val="24"/>
        </w:rPr>
      </w:pPr>
      <w:r w:rsidRPr="001072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C130E4">
        <w:rPr>
          <w:rFonts w:ascii="Times New Roman" w:hAnsi="Times New Roman"/>
          <w:b/>
          <w:sz w:val="24"/>
          <w:szCs w:val="24"/>
        </w:rPr>
        <w:t>Starosta Choszczeński</w:t>
      </w:r>
    </w:p>
    <w:p w:rsidR="00244446" w:rsidRPr="00C130E4" w:rsidRDefault="00244446" w:rsidP="00D469B0">
      <w:pPr>
        <w:spacing w:after="120"/>
        <w:ind w:left="6300"/>
        <w:rPr>
          <w:rFonts w:ascii="Times New Roman" w:hAnsi="Times New Roman"/>
          <w:sz w:val="24"/>
          <w:szCs w:val="24"/>
        </w:rPr>
      </w:pPr>
      <w:r w:rsidRPr="00C130E4">
        <w:rPr>
          <w:rFonts w:ascii="Times New Roman" w:hAnsi="Times New Roman"/>
          <w:sz w:val="24"/>
          <w:szCs w:val="24"/>
        </w:rPr>
        <w:t>ul. Nadbrzeżna 2</w:t>
      </w:r>
    </w:p>
    <w:p w:rsidR="00244446" w:rsidRPr="00C130E4" w:rsidRDefault="00244446" w:rsidP="00D469B0">
      <w:pPr>
        <w:spacing w:after="360"/>
        <w:ind w:left="6300"/>
        <w:rPr>
          <w:rFonts w:ascii="Times New Roman" w:hAnsi="Times New Roman"/>
          <w:sz w:val="24"/>
          <w:szCs w:val="24"/>
        </w:rPr>
      </w:pPr>
      <w:r w:rsidRPr="00C130E4">
        <w:rPr>
          <w:rFonts w:ascii="Times New Roman" w:hAnsi="Times New Roman"/>
          <w:sz w:val="24"/>
          <w:szCs w:val="24"/>
        </w:rPr>
        <w:t xml:space="preserve">73-200 Choszczno </w:t>
      </w:r>
    </w:p>
    <w:p w:rsidR="00244446" w:rsidRPr="00D469B0" w:rsidRDefault="00244446" w:rsidP="00D469B0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kern w:val="32"/>
          <w:sz w:val="28"/>
          <w:szCs w:val="32"/>
        </w:rPr>
      </w:pPr>
      <w:r>
        <w:rPr>
          <w:rFonts w:ascii="Times New Roman" w:hAnsi="Times New Roman"/>
          <w:b/>
          <w:kern w:val="32"/>
          <w:sz w:val="28"/>
          <w:szCs w:val="32"/>
        </w:rPr>
        <w:t>WNIOSEK</w:t>
      </w:r>
    </w:p>
    <w:p w:rsidR="00244446" w:rsidRDefault="00244446" w:rsidP="007C67AA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244446" w:rsidRDefault="00244446" w:rsidP="0040030C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</w:t>
      </w:r>
      <w:r w:rsidRPr="007C3B2D">
        <w:rPr>
          <w:rFonts w:ascii="Times New Roman" w:hAnsi="Times New Roman"/>
        </w:rPr>
        <w:t xml:space="preserve">o wydanie zaświadczenia potwierdzającego konieczność lub brak konieczności wyłączenia </w:t>
      </w:r>
      <w:r>
        <w:rPr>
          <w:rFonts w:ascii="Times New Roman" w:hAnsi="Times New Roman"/>
        </w:rPr>
        <w:t xml:space="preserve">                           </w:t>
      </w:r>
      <w:r w:rsidRPr="007C3B2D">
        <w:rPr>
          <w:rFonts w:ascii="Times New Roman" w:hAnsi="Times New Roman"/>
        </w:rPr>
        <w:t>z produkcji rolniczej</w:t>
      </w:r>
      <w:r>
        <w:rPr>
          <w:rFonts w:ascii="Times New Roman" w:hAnsi="Times New Roman"/>
        </w:rPr>
        <w:t xml:space="preserve"> </w:t>
      </w:r>
      <w:r w:rsidRPr="007C3B2D">
        <w:rPr>
          <w:rFonts w:ascii="Times New Roman" w:hAnsi="Times New Roman"/>
        </w:rPr>
        <w:t xml:space="preserve">gruntu rolnego </w:t>
      </w:r>
      <w:r>
        <w:rPr>
          <w:rFonts w:ascii="Times New Roman" w:hAnsi="Times New Roman"/>
        </w:rPr>
        <w:t xml:space="preserve">oznaczonego użytkami rolnymi …………………………………………, wchodzącego w skład działki </w:t>
      </w:r>
      <w:r w:rsidRPr="007C3B2D">
        <w:rPr>
          <w:rFonts w:ascii="Times New Roman" w:hAnsi="Times New Roman"/>
        </w:rPr>
        <w:t>o numerze ewidencyjnym …………</w:t>
      </w:r>
      <w:r>
        <w:rPr>
          <w:rFonts w:ascii="Times New Roman" w:hAnsi="Times New Roman"/>
        </w:rPr>
        <w:t>………</w:t>
      </w:r>
      <w:r w:rsidRPr="007C3B2D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</w:t>
      </w:r>
      <w:r w:rsidRPr="007C3B2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</w:t>
      </w:r>
      <w:r w:rsidRPr="007C3B2D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7C3B2D">
        <w:rPr>
          <w:rFonts w:ascii="Times New Roman" w:hAnsi="Times New Roman"/>
        </w:rPr>
        <w:t>położonej w gminie ……………………</w:t>
      </w:r>
      <w:r>
        <w:rPr>
          <w:rFonts w:ascii="Times New Roman" w:hAnsi="Times New Roman"/>
        </w:rPr>
        <w:t>…...…….</w:t>
      </w:r>
      <w:r w:rsidRPr="007C3B2D">
        <w:rPr>
          <w:rFonts w:ascii="Times New Roman" w:hAnsi="Times New Roman"/>
        </w:rPr>
        <w:t xml:space="preserve">…………., </w:t>
      </w:r>
      <w:r>
        <w:rPr>
          <w:rFonts w:ascii="Times New Roman" w:hAnsi="Times New Roman"/>
        </w:rPr>
        <w:t xml:space="preserve">w </w:t>
      </w:r>
      <w:r w:rsidRPr="007C3B2D">
        <w:rPr>
          <w:rFonts w:ascii="Times New Roman" w:hAnsi="Times New Roman"/>
        </w:rPr>
        <w:t>obręb</w:t>
      </w:r>
      <w:r>
        <w:rPr>
          <w:rFonts w:ascii="Times New Roman" w:hAnsi="Times New Roman"/>
        </w:rPr>
        <w:t>ie …………………</w:t>
      </w:r>
      <w:r w:rsidRPr="007C3B2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 .</w:t>
      </w:r>
    </w:p>
    <w:p w:rsidR="00244446" w:rsidRPr="0025039C" w:rsidRDefault="00244446" w:rsidP="0040030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C3B2D">
        <w:rPr>
          <w:rFonts w:ascii="Times New Roman" w:hAnsi="Times New Roman"/>
        </w:rPr>
        <w:t>Zaświadczenie</w:t>
      </w:r>
      <w:r>
        <w:rPr>
          <w:rFonts w:ascii="Times New Roman" w:hAnsi="Times New Roman"/>
        </w:rPr>
        <w:t xml:space="preserve"> </w:t>
      </w:r>
      <w:r w:rsidRPr="007C3B2D">
        <w:rPr>
          <w:rFonts w:ascii="Times New Roman" w:hAnsi="Times New Roman"/>
        </w:rPr>
        <w:t>jest niezbędne w celu</w:t>
      </w:r>
      <w:r>
        <w:rPr>
          <w:rFonts w:ascii="Times New Roman" w:hAnsi="Times New Roman"/>
        </w:rPr>
        <w:t xml:space="preserve"> ……………………………………………………………………… …</w:t>
      </w:r>
      <w:r w:rsidRPr="007C3B2D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 </w:t>
      </w:r>
      <w:r w:rsidRPr="007C3B2D">
        <w:rPr>
          <w:rFonts w:ascii="Times New Roman" w:hAnsi="Times New Roman"/>
        </w:rPr>
        <w:t>.</w:t>
      </w:r>
    </w:p>
    <w:p w:rsidR="00244446" w:rsidRPr="007C67AA" w:rsidRDefault="00244446" w:rsidP="00F8129A">
      <w:pPr>
        <w:spacing w:after="0" w:line="240" w:lineRule="auto"/>
        <w:rPr>
          <w:rFonts w:ascii="Times New Roman" w:hAnsi="Times New Roman"/>
          <w:sz w:val="24"/>
        </w:rPr>
      </w:pPr>
      <w:r w:rsidRPr="007C67A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</w:p>
    <w:p w:rsidR="00244446" w:rsidRDefault="00244446" w:rsidP="007C67A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44446" w:rsidRDefault="00244446" w:rsidP="007C67A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44446" w:rsidRPr="007C67AA" w:rsidRDefault="00244446" w:rsidP="007C67A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C67AA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7C67AA">
        <w:rPr>
          <w:rFonts w:ascii="Times New Roman" w:hAnsi="Times New Roman"/>
          <w:sz w:val="24"/>
        </w:rPr>
        <w:t>....................................................</w:t>
      </w:r>
    </w:p>
    <w:p w:rsidR="00244446" w:rsidRPr="005B0FCF" w:rsidRDefault="00244446" w:rsidP="00F812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67AA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Pr="007C67AA">
        <w:rPr>
          <w:rFonts w:ascii="Times New Roman" w:hAnsi="Times New Roman"/>
          <w:sz w:val="24"/>
        </w:rPr>
        <w:t xml:space="preserve">    </w:t>
      </w:r>
      <w:r w:rsidRPr="005B0FCF">
        <w:rPr>
          <w:rFonts w:ascii="Times New Roman" w:hAnsi="Times New Roman"/>
          <w:sz w:val="20"/>
          <w:szCs w:val="20"/>
        </w:rPr>
        <w:t>podpis wnioskodawcy</w:t>
      </w:r>
    </w:p>
    <w:p w:rsidR="00244446" w:rsidRPr="00F8129A" w:rsidRDefault="00244446" w:rsidP="00F8129A">
      <w:pPr>
        <w:spacing w:after="0" w:line="240" w:lineRule="auto"/>
        <w:rPr>
          <w:color w:val="000000"/>
          <w:sz w:val="16"/>
          <w:szCs w:val="16"/>
        </w:rPr>
      </w:pPr>
    </w:p>
    <w:p w:rsidR="00244446" w:rsidRDefault="00244446" w:rsidP="00F8129A">
      <w:pPr>
        <w:spacing w:after="0" w:line="240" w:lineRule="auto"/>
        <w:rPr>
          <w:b/>
          <w:color w:val="000000"/>
          <w:sz w:val="18"/>
          <w:szCs w:val="18"/>
          <w:u w:val="single"/>
        </w:rPr>
      </w:pPr>
      <w:bookmarkStart w:id="0" w:name="_GoBack"/>
      <w:bookmarkEnd w:id="0"/>
    </w:p>
    <w:p w:rsidR="00244446" w:rsidRDefault="00244446" w:rsidP="002C1D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446" w:rsidRDefault="00244446" w:rsidP="002C1D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446" w:rsidRDefault="00244446" w:rsidP="002C1D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446" w:rsidRDefault="00244446" w:rsidP="002C1D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446" w:rsidRDefault="00244446" w:rsidP="002C1D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446" w:rsidRPr="0025039C" w:rsidRDefault="00244446" w:rsidP="002C1D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4446" w:rsidRPr="000013C9" w:rsidRDefault="00244446" w:rsidP="002C1D1C">
      <w:pPr>
        <w:spacing w:after="0" w:line="240" w:lineRule="auto"/>
        <w:jc w:val="both"/>
        <w:rPr>
          <w:color w:val="000000"/>
          <w:sz w:val="18"/>
          <w:szCs w:val="18"/>
        </w:rPr>
      </w:pPr>
    </w:p>
    <w:sectPr w:rsidR="00244446" w:rsidRPr="000013C9" w:rsidSect="00D469B0">
      <w:pgSz w:w="11906" w:h="16838"/>
      <w:pgMar w:top="1258" w:right="851" w:bottom="90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46" w:rsidRDefault="00244446" w:rsidP="0025039C">
      <w:pPr>
        <w:spacing w:after="0" w:line="240" w:lineRule="auto"/>
      </w:pPr>
      <w:r>
        <w:separator/>
      </w:r>
    </w:p>
  </w:endnote>
  <w:endnote w:type="continuationSeparator" w:id="0">
    <w:p w:rsidR="00244446" w:rsidRDefault="00244446" w:rsidP="0025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46" w:rsidRDefault="00244446" w:rsidP="0025039C">
      <w:pPr>
        <w:spacing w:after="0" w:line="240" w:lineRule="auto"/>
      </w:pPr>
      <w:r>
        <w:separator/>
      </w:r>
    </w:p>
  </w:footnote>
  <w:footnote w:type="continuationSeparator" w:id="0">
    <w:p w:rsidR="00244446" w:rsidRDefault="00244446" w:rsidP="0025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31"/>
    <w:multiLevelType w:val="hybridMultilevel"/>
    <w:tmpl w:val="7354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375D6"/>
    <w:multiLevelType w:val="hybridMultilevel"/>
    <w:tmpl w:val="C2C6A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477639"/>
    <w:multiLevelType w:val="hybridMultilevel"/>
    <w:tmpl w:val="8EB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29A"/>
    <w:rsid w:val="00000ABD"/>
    <w:rsid w:val="000013C9"/>
    <w:rsid w:val="00066661"/>
    <w:rsid w:val="000E3B97"/>
    <w:rsid w:val="0010725D"/>
    <w:rsid w:val="00107F61"/>
    <w:rsid w:val="00244446"/>
    <w:rsid w:val="0025039C"/>
    <w:rsid w:val="00296A47"/>
    <w:rsid w:val="002C1D1C"/>
    <w:rsid w:val="00312633"/>
    <w:rsid w:val="00334989"/>
    <w:rsid w:val="003A6BC0"/>
    <w:rsid w:val="0040030C"/>
    <w:rsid w:val="00422FBC"/>
    <w:rsid w:val="004A3B22"/>
    <w:rsid w:val="00534DBF"/>
    <w:rsid w:val="005B0FCF"/>
    <w:rsid w:val="006423F5"/>
    <w:rsid w:val="00674708"/>
    <w:rsid w:val="00767ECA"/>
    <w:rsid w:val="007A65B7"/>
    <w:rsid w:val="007C3B2D"/>
    <w:rsid w:val="007C67AA"/>
    <w:rsid w:val="008D4667"/>
    <w:rsid w:val="00917CF7"/>
    <w:rsid w:val="00922337"/>
    <w:rsid w:val="009A3186"/>
    <w:rsid w:val="009B1F2F"/>
    <w:rsid w:val="00A11433"/>
    <w:rsid w:val="00A3709F"/>
    <w:rsid w:val="00B4635C"/>
    <w:rsid w:val="00C130E4"/>
    <w:rsid w:val="00C52DA9"/>
    <w:rsid w:val="00D24478"/>
    <w:rsid w:val="00D469B0"/>
    <w:rsid w:val="00D50BFA"/>
    <w:rsid w:val="00D90229"/>
    <w:rsid w:val="00E163D7"/>
    <w:rsid w:val="00E215E7"/>
    <w:rsid w:val="00E2335A"/>
    <w:rsid w:val="00F14C28"/>
    <w:rsid w:val="00F41BFE"/>
    <w:rsid w:val="00F8129A"/>
    <w:rsid w:val="00F84268"/>
    <w:rsid w:val="00F94DA0"/>
    <w:rsid w:val="00F9732B"/>
    <w:rsid w:val="00F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503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039C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503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cp:keywords/>
  <dc:description/>
  <cp:lastModifiedBy>bcembala</cp:lastModifiedBy>
  <cp:revision>9</cp:revision>
  <dcterms:created xsi:type="dcterms:W3CDTF">2018-03-20T11:30:00Z</dcterms:created>
  <dcterms:modified xsi:type="dcterms:W3CDTF">2019-05-08T11:14:00Z</dcterms:modified>
</cp:coreProperties>
</file>