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8A" w:rsidRPr="0010725D" w:rsidRDefault="00D4768A" w:rsidP="00A11433">
      <w:pPr>
        <w:spacing w:after="120"/>
        <w:jc w:val="right"/>
        <w:rPr>
          <w:rFonts w:ascii="Times New Roman" w:hAnsi="Times New Roman"/>
        </w:rPr>
      </w:pPr>
      <w:r w:rsidRPr="0010725D">
        <w:rPr>
          <w:rFonts w:ascii="Times New Roman" w:hAnsi="Times New Roman"/>
        </w:rPr>
        <w:t>Choszczno, dnia…………………..</w:t>
      </w:r>
    </w:p>
    <w:p w:rsidR="00D4768A" w:rsidRPr="00A11433" w:rsidRDefault="00D4768A" w:rsidP="00A11433">
      <w:pPr>
        <w:rPr>
          <w:rFonts w:ascii="Times New Roman" w:hAnsi="Times New Roman"/>
          <w:sz w:val="20"/>
          <w:szCs w:val="20"/>
        </w:rPr>
      </w:pPr>
      <w:r w:rsidRPr="0010725D">
        <w:rPr>
          <w:rFonts w:ascii="Times New Roman" w:hAnsi="Times New Roman"/>
          <w:sz w:val="20"/>
          <w:szCs w:val="20"/>
        </w:rPr>
        <w:t>…………………………………………………</w:t>
      </w:r>
      <w:r w:rsidRPr="0010725D">
        <w:rPr>
          <w:rFonts w:ascii="Times New Roman" w:hAnsi="Times New Roman"/>
          <w:sz w:val="20"/>
          <w:szCs w:val="20"/>
        </w:rPr>
        <w:br/>
        <w:t xml:space="preserve">                imię i nazwisko, nazwa firmy</w:t>
      </w:r>
    </w:p>
    <w:p w:rsidR="00D4768A" w:rsidRPr="0010725D" w:rsidRDefault="00D4768A" w:rsidP="00A11433">
      <w:pPr>
        <w:rPr>
          <w:rFonts w:ascii="Times New Roman" w:hAnsi="Times New Roman"/>
          <w:sz w:val="12"/>
          <w:szCs w:val="12"/>
        </w:rPr>
      </w:pPr>
      <w:r w:rsidRPr="0010725D">
        <w:rPr>
          <w:rFonts w:ascii="Times New Roman" w:hAnsi="Times New Roman"/>
          <w:sz w:val="20"/>
          <w:szCs w:val="20"/>
        </w:rPr>
        <w:t>…………………………………………………</w:t>
      </w:r>
      <w:r w:rsidRPr="0010725D">
        <w:rPr>
          <w:rFonts w:ascii="Times New Roman" w:hAnsi="Times New Roman"/>
          <w:sz w:val="20"/>
          <w:szCs w:val="20"/>
        </w:rPr>
        <w:br/>
      </w:r>
    </w:p>
    <w:p w:rsidR="00D4768A" w:rsidRPr="0010725D" w:rsidRDefault="00D4768A" w:rsidP="00A11433">
      <w:pPr>
        <w:spacing w:after="120"/>
        <w:rPr>
          <w:rFonts w:ascii="Times New Roman" w:hAnsi="Times New Roman"/>
          <w:sz w:val="20"/>
          <w:szCs w:val="20"/>
        </w:rPr>
      </w:pPr>
      <w:r w:rsidRPr="0010725D">
        <w:rPr>
          <w:rFonts w:ascii="Times New Roman" w:hAnsi="Times New Roman"/>
          <w:sz w:val="20"/>
          <w:szCs w:val="20"/>
        </w:rPr>
        <w:t>…………………………………………………</w:t>
      </w:r>
      <w:r w:rsidRPr="0010725D">
        <w:rPr>
          <w:rFonts w:ascii="Times New Roman" w:hAnsi="Times New Roman"/>
          <w:sz w:val="20"/>
          <w:szCs w:val="20"/>
        </w:rPr>
        <w:br/>
        <w:t xml:space="preserve">                                adres</w:t>
      </w:r>
    </w:p>
    <w:p w:rsidR="00D4768A" w:rsidRPr="0010725D" w:rsidRDefault="00D4768A" w:rsidP="00A11433">
      <w:pPr>
        <w:spacing w:after="120"/>
        <w:rPr>
          <w:rFonts w:ascii="Times New Roman" w:hAnsi="Times New Roman"/>
          <w:sz w:val="20"/>
          <w:szCs w:val="20"/>
        </w:rPr>
      </w:pPr>
      <w:r w:rsidRPr="0010725D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D4768A" w:rsidRPr="0010725D" w:rsidRDefault="00D4768A" w:rsidP="00A11433">
      <w:pPr>
        <w:spacing w:after="120"/>
        <w:rPr>
          <w:rFonts w:ascii="Times New Roman" w:hAnsi="Times New Roman"/>
          <w:sz w:val="20"/>
          <w:szCs w:val="20"/>
        </w:rPr>
      </w:pPr>
      <w:r w:rsidRPr="0010725D">
        <w:rPr>
          <w:rFonts w:ascii="Times New Roman" w:hAnsi="Times New Roman"/>
          <w:sz w:val="20"/>
          <w:szCs w:val="20"/>
        </w:rPr>
        <w:t xml:space="preserve">                   nr kontaktowy /e-mail </w:t>
      </w:r>
    </w:p>
    <w:p w:rsidR="00D4768A" w:rsidRPr="0010725D" w:rsidRDefault="00D4768A" w:rsidP="00A11433">
      <w:pPr>
        <w:spacing w:after="120"/>
        <w:ind w:left="6300"/>
        <w:rPr>
          <w:rFonts w:ascii="Times New Roman" w:hAnsi="Times New Roman"/>
          <w:b/>
        </w:rPr>
      </w:pPr>
      <w:r w:rsidRPr="0010725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10725D">
        <w:rPr>
          <w:rFonts w:ascii="Times New Roman" w:hAnsi="Times New Roman"/>
          <w:b/>
        </w:rPr>
        <w:t>Starosta Choszczeński</w:t>
      </w:r>
    </w:p>
    <w:p w:rsidR="00D4768A" w:rsidRPr="0010725D" w:rsidRDefault="00D4768A" w:rsidP="00A11433">
      <w:pPr>
        <w:spacing w:after="120"/>
        <w:ind w:left="6300"/>
        <w:rPr>
          <w:rFonts w:ascii="Times New Roman" w:hAnsi="Times New Roman"/>
        </w:rPr>
      </w:pPr>
      <w:r w:rsidRPr="0010725D">
        <w:rPr>
          <w:rFonts w:ascii="Times New Roman" w:hAnsi="Times New Roman"/>
        </w:rPr>
        <w:t>ul. Nadbrzeżna 2</w:t>
      </w:r>
    </w:p>
    <w:p w:rsidR="00D4768A" w:rsidRPr="0010725D" w:rsidRDefault="00D4768A" w:rsidP="00A11433">
      <w:pPr>
        <w:spacing w:after="360"/>
        <w:ind w:left="6300"/>
        <w:rPr>
          <w:rFonts w:ascii="Times New Roman" w:hAnsi="Times New Roman"/>
        </w:rPr>
      </w:pPr>
      <w:r w:rsidRPr="0010725D">
        <w:rPr>
          <w:rFonts w:ascii="Times New Roman" w:hAnsi="Times New Roman"/>
        </w:rPr>
        <w:t xml:space="preserve">73-200 Choszczno </w:t>
      </w:r>
    </w:p>
    <w:p w:rsidR="00D4768A" w:rsidRPr="00A11433" w:rsidRDefault="00D4768A" w:rsidP="00A11433">
      <w:pPr>
        <w:keepNext/>
        <w:spacing w:before="240" w:after="60" w:line="360" w:lineRule="auto"/>
        <w:jc w:val="center"/>
        <w:outlineLvl w:val="0"/>
        <w:rPr>
          <w:rFonts w:ascii="Times New Roman" w:hAnsi="Times New Roman"/>
          <w:b/>
          <w:kern w:val="32"/>
          <w:sz w:val="28"/>
          <w:szCs w:val="32"/>
        </w:rPr>
      </w:pPr>
      <w:r>
        <w:rPr>
          <w:rFonts w:ascii="Times New Roman" w:hAnsi="Times New Roman"/>
          <w:b/>
          <w:kern w:val="32"/>
          <w:sz w:val="28"/>
          <w:szCs w:val="32"/>
        </w:rPr>
        <w:t>WNIOSEK</w:t>
      </w:r>
    </w:p>
    <w:p w:rsidR="00D4768A" w:rsidRPr="00A11433" w:rsidRDefault="00D4768A" w:rsidP="00A11433">
      <w:pPr>
        <w:spacing w:after="0" w:line="360" w:lineRule="auto"/>
        <w:jc w:val="center"/>
        <w:rPr>
          <w:rFonts w:ascii="Times New Roman" w:hAnsi="Times New Roman"/>
          <w:b/>
          <w:bCs/>
          <w:sz w:val="24"/>
        </w:rPr>
      </w:pPr>
      <w:r w:rsidRPr="00A11433">
        <w:rPr>
          <w:rFonts w:ascii="Times New Roman" w:hAnsi="Times New Roman"/>
          <w:b/>
          <w:bCs/>
          <w:sz w:val="24"/>
        </w:rPr>
        <w:t>o zezwolenie na wyłączenie z produkcji użytków rolnych</w:t>
      </w:r>
    </w:p>
    <w:p w:rsidR="00D4768A" w:rsidRPr="00A11433" w:rsidRDefault="00D4768A" w:rsidP="00A11433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A11433">
        <w:rPr>
          <w:rFonts w:ascii="Times New Roman" w:hAnsi="Times New Roman"/>
        </w:rPr>
        <w:t>Wnoszę o zezwolenie na wyłączanie z produkcji użytków rolnych ...................................................... wchodzących w skład działki/działek ewidencyjnych numer .................................................... obręb ewidencyjny ..............................................., gmina ..............................................,</w:t>
      </w:r>
      <w:r w:rsidRPr="00A1143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11433">
        <w:rPr>
          <w:rFonts w:ascii="Times New Roman" w:hAnsi="Times New Roman"/>
        </w:rPr>
        <w:t xml:space="preserve">w związku z realizacją inwestycji polegającej           na ..............................................................................................................................................................................., zgodnie z decyzją nr .................................. o ustaleniu warunków zabudowy z dnia ........................................                      lub miejscowym planem zagospodarowania przestrzennego </w:t>
      </w:r>
      <w:r w:rsidRPr="00A11433">
        <w:rPr>
          <w:rFonts w:ascii="Times New Roman" w:hAnsi="Times New Roman"/>
          <w:i/>
          <w:sz w:val="16"/>
          <w:szCs w:val="16"/>
        </w:rPr>
        <w:t>(nazwa planu)</w:t>
      </w:r>
      <w:r w:rsidRPr="00A11433">
        <w:rPr>
          <w:rFonts w:ascii="Times New Roman" w:hAnsi="Times New Roman"/>
        </w:rPr>
        <w:t xml:space="preserve">.................................................................... </w:t>
      </w:r>
    </w:p>
    <w:p w:rsidR="00D4768A" w:rsidRPr="00A11433" w:rsidRDefault="00D4768A" w:rsidP="00A11433">
      <w:pPr>
        <w:spacing w:after="0" w:line="360" w:lineRule="auto"/>
        <w:jc w:val="both"/>
        <w:rPr>
          <w:rFonts w:ascii="Times New Roman" w:hAnsi="Times New Roman"/>
        </w:rPr>
      </w:pPr>
      <w:r w:rsidRPr="00A11433">
        <w:rPr>
          <w:rFonts w:ascii="Times New Roman" w:hAnsi="Times New Roman"/>
        </w:rPr>
        <w:t>............................................................................. .</w:t>
      </w:r>
    </w:p>
    <w:p w:rsidR="00D4768A" w:rsidRPr="00A11433" w:rsidRDefault="00D4768A" w:rsidP="00A11433">
      <w:pPr>
        <w:spacing w:after="0" w:line="360" w:lineRule="auto"/>
        <w:jc w:val="both"/>
        <w:rPr>
          <w:rFonts w:ascii="Times New Roman" w:hAnsi="Times New Roman"/>
        </w:rPr>
      </w:pPr>
      <w:r w:rsidRPr="00A11433">
        <w:rPr>
          <w:rFonts w:ascii="Times New Roman" w:hAnsi="Times New Roman"/>
        </w:rPr>
        <w:t>Wyłączeniu podlega obszar o łącznej powierzchni   ..................................  m</w:t>
      </w:r>
      <w:r w:rsidRPr="00A11433">
        <w:rPr>
          <w:rFonts w:ascii="Times New Roman" w:hAnsi="Times New Roman"/>
          <w:vertAlign w:val="superscript"/>
        </w:rPr>
        <w:t>2</w:t>
      </w:r>
      <w:r w:rsidRPr="00A11433">
        <w:rPr>
          <w:rFonts w:ascii="Times New Roman" w:hAnsi="Times New Roman"/>
        </w:rPr>
        <w:t>, w tym:</w:t>
      </w:r>
    </w:p>
    <w:p w:rsidR="00D4768A" w:rsidRPr="00A11433" w:rsidRDefault="00D4768A" w:rsidP="00A11433">
      <w:pPr>
        <w:spacing w:after="0" w:line="360" w:lineRule="auto"/>
        <w:jc w:val="both"/>
        <w:rPr>
          <w:rFonts w:ascii="Times New Roman" w:hAnsi="Times New Roman"/>
        </w:rPr>
      </w:pPr>
      <w:r w:rsidRPr="00A11433">
        <w:rPr>
          <w:rFonts w:ascii="Times New Roman" w:hAnsi="Times New Roman"/>
        </w:rPr>
        <w:t>- użytek rolny klasy ............................. o powierzchni ................................ m</w:t>
      </w:r>
      <w:r w:rsidRPr="00A11433">
        <w:rPr>
          <w:rFonts w:ascii="Times New Roman" w:hAnsi="Times New Roman"/>
          <w:vertAlign w:val="superscript"/>
        </w:rPr>
        <w:t>2</w:t>
      </w:r>
      <w:r w:rsidRPr="00A11433">
        <w:rPr>
          <w:rFonts w:ascii="Times New Roman" w:hAnsi="Times New Roman"/>
        </w:rPr>
        <w:t>,</w:t>
      </w:r>
      <w:bookmarkStart w:id="0" w:name="_GoBack"/>
      <w:bookmarkEnd w:id="0"/>
    </w:p>
    <w:p w:rsidR="00D4768A" w:rsidRPr="00A11433" w:rsidRDefault="00D4768A" w:rsidP="00A11433">
      <w:pPr>
        <w:spacing w:after="0" w:line="360" w:lineRule="auto"/>
        <w:jc w:val="both"/>
        <w:rPr>
          <w:rFonts w:ascii="Times New Roman" w:hAnsi="Times New Roman"/>
        </w:rPr>
      </w:pPr>
      <w:r w:rsidRPr="00A11433">
        <w:rPr>
          <w:rFonts w:ascii="Times New Roman" w:hAnsi="Times New Roman"/>
        </w:rPr>
        <w:t>- użytek rolny klasy ............................. o powierzchni ................................ m</w:t>
      </w:r>
      <w:r w:rsidRPr="00A11433">
        <w:rPr>
          <w:rFonts w:ascii="Times New Roman" w:hAnsi="Times New Roman"/>
          <w:vertAlign w:val="superscript"/>
        </w:rPr>
        <w:t>2</w:t>
      </w:r>
      <w:r w:rsidRPr="00A11433">
        <w:rPr>
          <w:rFonts w:ascii="Times New Roman" w:hAnsi="Times New Roman"/>
        </w:rPr>
        <w:t>,</w:t>
      </w:r>
    </w:p>
    <w:p w:rsidR="00D4768A" w:rsidRPr="00A11433" w:rsidRDefault="00D4768A" w:rsidP="00A11433">
      <w:pPr>
        <w:spacing w:after="0" w:line="360" w:lineRule="auto"/>
        <w:jc w:val="both"/>
        <w:rPr>
          <w:rFonts w:ascii="Times New Roman" w:hAnsi="Times New Roman"/>
        </w:rPr>
      </w:pPr>
      <w:r w:rsidRPr="00A11433">
        <w:rPr>
          <w:rFonts w:ascii="Times New Roman" w:hAnsi="Times New Roman"/>
        </w:rPr>
        <w:t>- użytek rolny klasy ............................. o powierzchni ................................ m</w:t>
      </w:r>
      <w:r w:rsidRPr="00A11433">
        <w:rPr>
          <w:rFonts w:ascii="Times New Roman" w:hAnsi="Times New Roman"/>
          <w:vertAlign w:val="superscript"/>
        </w:rPr>
        <w:t>2</w:t>
      </w:r>
      <w:r w:rsidRPr="00A11433">
        <w:rPr>
          <w:rFonts w:ascii="Times New Roman" w:hAnsi="Times New Roman"/>
        </w:rPr>
        <w:t>,</w:t>
      </w:r>
    </w:p>
    <w:p w:rsidR="00D4768A" w:rsidRPr="00A11433" w:rsidRDefault="00D4768A" w:rsidP="00A11433">
      <w:pPr>
        <w:spacing w:after="0" w:line="360" w:lineRule="auto"/>
        <w:jc w:val="both"/>
        <w:rPr>
          <w:rFonts w:ascii="Times New Roman" w:hAnsi="Times New Roman"/>
        </w:rPr>
      </w:pPr>
      <w:r w:rsidRPr="00A11433">
        <w:rPr>
          <w:rFonts w:ascii="Times New Roman" w:hAnsi="Times New Roman"/>
        </w:rPr>
        <w:t>- użytek rolny klasy ............................. o powierzchni ................................ m</w:t>
      </w:r>
      <w:r w:rsidRPr="00A11433">
        <w:rPr>
          <w:rFonts w:ascii="Times New Roman" w:hAnsi="Times New Roman"/>
          <w:vertAlign w:val="superscript"/>
        </w:rPr>
        <w:t>2</w:t>
      </w:r>
      <w:r w:rsidRPr="00A11433">
        <w:rPr>
          <w:rFonts w:ascii="Times New Roman" w:hAnsi="Times New Roman"/>
        </w:rPr>
        <w:t>.</w:t>
      </w:r>
    </w:p>
    <w:p w:rsidR="00D4768A" w:rsidRPr="00A11433" w:rsidRDefault="00D4768A" w:rsidP="00A11433">
      <w:pPr>
        <w:spacing w:after="0" w:line="360" w:lineRule="auto"/>
        <w:rPr>
          <w:rFonts w:ascii="Times New Roman" w:hAnsi="Times New Roman"/>
        </w:rPr>
      </w:pPr>
      <w:r w:rsidRPr="00A11433">
        <w:rPr>
          <w:rFonts w:ascii="Times New Roman" w:hAnsi="Times New Roman"/>
        </w:rPr>
        <w:t xml:space="preserve">Planowany termin rozpoczęcia inwestycji </w:t>
      </w:r>
      <w:r w:rsidRPr="00A11433">
        <w:rPr>
          <w:rFonts w:ascii="Times New Roman" w:hAnsi="Times New Roman"/>
          <w:i/>
          <w:sz w:val="16"/>
          <w:szCs w:val="16"/>
        </w:rPr>
        <w:t>(miesiąc i rok)</w:t>
      </w:r>
      <w:r w:rsidRPr="00A11433">
        <w:rPr>
          <w:rFonts w:ascii="Times New Roman" w:hAnsi="Times New Roman"/>
        </w:rPr>
        <w:t xml:space="preserve">  ......................................... .</w:t>
      </w:r>
    </w:p>
    <w:p w:rsidR="00D4768A" w:rsidRPr="00A11433" w:rsidRDefault="00D4768A" w:rsidP="00A11433">
      <w:pPr>
        <w:spacing w:after="0" w:line="360" w:lineRule="auto"/>
        <w:rPr>
          <w:rFonts w:ascii="Times New Roman" w:hAnsi="Times New Roman"/>
        </w:rPr>
      </w:pPr>
      <w:r w:rsidRPr="00A11433">
        <w:rPr>
          <w:rFonts w:ascii="Times New Roman" w:hAnsi="Times New Roman"/>
        </w:rPr>
        <w:t>Inwestycja nie jest związana z działalnością rolniczą.</w:t>
      </w:r>
    </w:p>
    <w:p w:rsidR="00D4768A" w:rsidRPr="00A11433" w:rsidRDefault="00D4768A" w:rsidP="00A11433">
      <w:pPr>
        <w:spacing w:after="0" w:line="360" w:lineRule="auto"/>
        <w:rPr>
          <w:rFonts w:ascii="Times New Roman" w:hAnsi="Times New Roman"/>
        </w:rPr>
      </w:pPr>
    </w:p>
    <w:p w:rsidR="00D4768A" w:rsidRPr="00A11433" w:rsidRDefault="00D4768A" w:rsidP="00A11433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A11433">
        <w:rPr>
          <w:rFonts w:ascii="Times New Roman" w:hAnsi="Times New Roman"/>
        </w:rPr>
        <w:t>W przypadku gdyby wszystkie użytki rolne objęte wnioskiem nie wymagały zezwolenia na wyłączanie                              z produkcji niniejszy wniosek proszę traktować jako wniosek o udzielnie informacji o braku  konieczności uzyskania decyzji zezwalającej na wyłączanie ich z produkcji.</w:t>
      </w:r>
    </w:p>
    <w:p w:rsidR="00D4768A" w:rsidRDefault="00D4768A" w:rsidP="00A11433">
      <w:pPr>
        <w:spacing w:after="0" w:line="360" w:lineRule="auto"/>
        <w:rPr>
          <w:rFonts w:ascii="Times New Roman" w:hAnsi="Times New Roman"/>
          <w:sz w:val="24"/>
        </w:rPr>
      </w:pPr>
      <w:r w:rsidRPr="00A11433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</w:t>
      </w:r>
    </w:p>
    <w:p w:rsidR="00D4768A" w:rsidRDefault="00D4768A" w:rsidP="00A11433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D4768A" w:rsidRPr="00A11433" w:rsidRDefault="00D4768A" w:rsidP="00A11433">
      <w:pPr>
        <w:spacing w:after="0" w:line="360" w:lineRule="auto"/>
        <w:jc w:val="right"/>
        <w:rPr>
          <w:rFonts w:ascii="Times New Roman" w:hAnsi="Times New Roman"/>
          <w:sz w:val="24"/>
        </w:rPr>
      </w:pPr>
      <w:r w:rsidRPr="00A11433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....................................................</w:t>
      </w:r>
    </w:p>
    <w:p w:rsidR="00D4768A" w:rsidRDefault="00D4768A" w:rsidP="00A1143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11433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</w:t>
      </w:r>
      <w:r w:rsidRPr="00A11433">
        <w:rPr>
          <w:rFonts w:ascii="Times New Roman" w:hAnsi="Times New Roman"/>
          <w:sz w:val="20"/>
          <w:szCs w:val="20"/>
        </w:rPr>
        <w:t>podpis wnioskodawcy</w:t>
      </w:r>
    </w:p>
    <w:p w:rsidR="00D4768A" w:rsidRPr="00A11433" w:rsidRDefault="00D4768A" w:rsidP="00A1143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D4768A" w:rsidRPr="00A11433" w:rsidRDefault="00D4768A" w:rsidP="00A1143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A11433">
        <w:rPr>
          <w:rFonts w:ascii="Times New Roman" w:hAnsi="Times New Roman"/>
          <w:b/>
          <w:sz w:val="20"/>
          <w:szCs w:val="20"/>
          <w:lang w:eastAsia="pl-PL"/>
        </w:rPr>
        <w:t>Załączniki:</w:t>
      </w:r>
    </w:p>
    <w:p w:rsidR="00D4768A" w:rsidRPr="00A11433" w:rsidRDefault="00D4768A" w:rsidP="00A1143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A11433">
        <w:rPr>
          <w:rFonts w:ascii="Times New Roman" w:hAnsi="Times New Roman"/>
          <w:sz w:val="20"/>
          <w:szCs w:val="20"/>
          <w:lang w:eastAsia="pl-PL"/>
        </w:rPr>
        <w:t>wypis i wyrys lub zaświadczenie z obowiązującego planu zagospodarowania przestrzennego danej gminy obejmującego przedmiotowy teren, w przypadku jego braku oryginał lub odpis (kserokopia) ostatecznej decyzji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A11433">
        <w:rPr>
          <w:rFonts w:ascii="Times New Roman" w:hAnsi="Times New Roman"/>
          <w:sz w:val="20"/>
          <w:szCs w:val="20"/>
          <w:lang w:eastAsia="pl-PL"/>
        </w:rPr>
        <w:t>o warunkach zabudowy lub o lokalizacji inwestycji celu publicznego, urzę</w:t>
      </w:r>
      <w:r>
        <w:rPr>
          <w:rFonts w:ascii="Times New Roman" w:hAnsi="Times New Roman"/>
          <w:sz w:val="20"/>
          <w:szCs w:val="20"/>
          <w:lang w:eastAsia="pl-PL"/>
        </w:rPr>
        <w:t>dowo poświadczony przez podmiot</w:t>
      </w:r>
      <w:r w:rsidRPr="00A11433">
        <w:rPr>
          <w:rFonts w:ascii="Times New Roman" w:hAnsi="Times New Roman"/>
          <w:sz w:val="20"/>
          <w:szCs w:val="20"/>
          <w:lang w:eastAsia="pl-PL"/>
        </w:rPr>
        <w:t xml:space="preserve"> lub organ w aktach którego znajduje się przedmiotowy dokument albo poświadczony za zgodność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A11433">
        <w:rPr>
          <w:rFonts w:ascii="Times New Roman" w:hAnsi="Times New Roman"/>
          <w:sz w:val="20"/>
          <w:szCs w:val="20"/>
          <w:lang w:eastAsia="pl-PL"/>
        </w:rPr>
        <w:t xml:space="preserve">z oryginałem przez notariusza bądź przez występującego w sprawie pełnomocnika strony będącego adwokatem, radcą prawnym, rzecznikiem patentowym lub doradcą podatkowym, </w:t>
      </w:r>
    </w:p>
    <w:p w:rsidR="00D4768A" w:rsidRPr="00A11433" w:rsidRDefault="00D4768A" w:rsidP="00A1143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A11433">
        <w:rPr>
          <w:rFonts w:ascii="Times New Roman" w:hAnsi="Times New Roman"/>
          <w:sz w:val="20"/>
          <w:szCs w:val="20"/>
          <w:lang w:eastAsia="pl-PL"/>
        </w:rPr>
        <w:t>oryginał lub poświadczona za zgodność z oryginałem kopia dokumentu potwierdzającego prawo do gruntu wynikające z własności, posiadania samoistnego, zarządu, użytkowania, uży</w:t>
      </w:r>
      <w:r>
        <w:rPr>
          <w:rFonts w:ascii="Times New Roman" w:hAnsi="Times New Roman"/>
          <w:sz w:val="20"/>
          <w:szCs w:val="20"/>
          <w:lang w:eastAsia="pl-PL"/>
        </w:rPr>
        <w:t>tkowania wieczystego, dzierżawy</w:t>
      </w:r>
      <w:r w:rsidRPr="00A11433">
        <w:rPr>
          <w:rFonts w:ascii="Times New Roman" w:hAnsi="Times New Roman"/>
          <w:sz w:val="20"/>
          <w:szCs w:val="20"/>
          <w:lang w:eastAsia="pl-PL"/>
        </w:rPr>
        <w:t xml:space="preserve"> np.: odpis księgi wieczystej, akt notarialny, umowa dzierżawy lub oświadczenie o posiadanym prawie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A11433">
        <w:rPr>
          <w:rFonts w:ascii="Times New Roman" w:hAnsi="Times New Roman"/>
          <w:sz w:val="20"/>
          <w:szCs w:val="20"/>
          <w:lang w:eastAsia="pl-PL"/>
        </w:rPr>
        <w:t xml:space="preserve">do dysponowania nieruchomością na cele budowlane, wymagane przy złożeniu wniosku o pozwolenie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A11433">
        <w:rPr>
          <w:rFonts w:ascii="Times New Roman" w:hAnsi="Times New Roman"/>
          <w:sz w:val="20"/>
          <w:szCs w:val="20"/>
          <w:lang w:eastAsia="pl-PL"/>
        </w:rPr>
        <w:t>na budowę,</w:t>
      </w:r>
    </w:p>
    <w:p w:rsidR="00D4768A" w:rsidRPr="00A11433" w:rsidRDefault="00D4768A" w:rsidP="00A1143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A11433">
        <w:rPr>
          <w:rFonts w:ascii="Times New Roman" w:hAnsi="Times New Roman"/>
          <w:sz w:val="20"/>
          <w:szCs w:val="20"/>
          <w:lang w:eastAsia="pl-PL"/>
        </w:rPr>
        <w:t xml:space="preserve">wniosek oraz oświadczenia powinny być podpisane przez wszystkich współwłaścicieli nieruchomości, </w:t>
      </w:r>
      <w:r w:rsidRPr="00A11433">
        <w:rPr>
          <w:rFonts w:ascii="Times New Roman" w:hAnsi="Times New Roman"/>
          <w:sz w:val="20"/>
          <w:szCs w:val="20"/>
          <w:lang w:eastAsia="pl-PL"/>
        </w:rPr>
        <w:br/>
        <w:t xml:space="preserve">na której planowana jest inwestycja lub przez pełnomocnika z dołączonym pełnomocnictwem oraz oryginalnym potwierdzeniem uiszczenia opłaty skarbowej z tego tytułu </w:t>
      </w:r>
      <w:r w:rsidRPr="00A11433">
        <w:rPr>
          <w:rFonts w:ascii="Times New Roman" w:hAnsi="Times New Roman"/>
          <w:bCs/>
          <w:sz w:val="20"/>
          <w:szCs w:val="20"/>
          <w:lang w:eastAsia="pl-PL"/>
        </w:rPr>
        <w:t xml:space="preserve">(opłatę należy uiścić na rachunek </w:t>
      </w:r>
      <w:r>
        <w:rPr>
          <w:rFonts w:ascii="Times New Roman" w:hAnsi="Times New Roman"/>
          <w:sz w:val="20"/>
          <w:szCs w:val="20"/>
          <w:lang w:eastAsia="pl-PL"/>
        </w:rPr>
        <w:t xml:space="preserve">Urzędu Miejskiego </w:t>
      </w:r>
      <w:r w:rsidRPr="00A11433">
        <w:rPr>
          <w:rFonts w:ascii="Times New Roman" w:hAnsi="Times New Roman"/>
          <w:sz w:val="20"/>
          <w:szCs w:val="20"/>
          <w:lang w:eastAsia="pl-PL"/>
        </w:rPr>
        <w:t>w Choszcznie). W przypadku gdy inwestorem jest osoba nie będąca właścicielem nieruchomości, dodatkowo pisemna zgoda właściciela na wyłączenie gruntu z produkcji rolniczej pod planowaną inwestycję, natomiast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A11433">
        <w:rPr>
          <w:rFonts w:ascii="Times New Roman" w:hAnsi="Times New Roman"/>
          <w:sz w:val="20"/>
          <w:szCs w:val="20"/>
          <w:lang w:eastAsia="pl-PL"/>
        </w:rPr>
        <w:t>gdy inwestorem jest jedna z osób będących współwłaścicielami nieruchomości objętej wnioskiem, do wniosku należy dołączyć pisemne zgody pozostałych współwłaścicieli na wyłączenie gruntu z produkcji rolniczej pod planowaną inwestycję,</w:t>
      </w:r>
    </w:p>
    <w:p w:rsidR="00D4768A" w:rsidRPr="00A11433" w:rsidRDefault="00D4768A" w:rsidP="00A1143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A11433">
        <w:rPr>
          <w:rFonts w:ascii="Times New Roman" w:hAnsi="Times New Roman"/>
          <w:sz w:val="20"/>
          <w:szCs w:val="20"/>
          <w:lang w:eastAsia="pl-PL"/>
        </w:rPr>
        <w:t xml:space="preserve">plan zagospodarowania terenu, sporządzony przez osobę z odpowiednimi uprawnieniami budowlanymi, obejmujący całe zamierzenie budowlane z uwzględnieniem elementów o których mowa w przepisach art. 34 ust. 3 pkt 1 ustawy z dnia 7 lipca 1994 r. Prawo budowlane (Dz. U. z 2016 r., poz. 290 ze zm.), z rozliczeniem powierzchni inwestycji w klasach i użytkach oraz wskazaniem terenu przeznaczonego do wyłączenia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A11433">
        <w:rPr>
          <w:rFonts w:ascii="Times New Roman" w:hAnsi="Times New Roman"/>
          <w:sz w:val="20"/>
          <w:szCs w:val="20"/>
          <w:lang w:eastAsia="pl-PL"/>
        </w:rPr>
        <w:t xml:space="preserve">z produkcji rolniczej </w:t>
      </w:r>
      <w:r>
        <w:rPr>
          <w:rFonts w:ascii="Times New Roman" w:hAnsi="Times New Roman"/>
          <w:sz w:val="20"/>
          <w:szCs w:val="20"/>
          <w:lang w:eastAsia="pl-PL"/>
        </w:rPr>
        <w:t xml:space="preserve">oraz terenu </w:t>
      </w:r>
      <w:r w:rsidRPr="00A11433">
        <w:rPr>
          <w:rFonts w:ascii="Times New Roman" w:hAnsi="Times New Roman"/>
          <w:sz w:val="20"/>
          <w:szCs w:val="20"/>
          <w:lang w:eastAsia="pl-PL"/>
        </w:rPr>
        <w:t xml:space="preserve">niezainwestowanego - o ile taki teren ma pozostać. Teren niezbędny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A11433">
        <w:rPr>
          <w:rFonts w:ascii="Times New Roman" w:hAnsi="Times New Roman"/>
          <w:sz w:val="20"/>
          <w:szCs w:val="20"/>
          <w:lang w:eastAsia="pl-PL"/>
        </w:rPr>
        <w:t>do wyłączenia z produkcji rolniczej winien tworzyć figurę geometryczną o regularnym kształcie.</w:t>
      </w:r>
    </w:p>
    <w:p w:rsidR="00D4768A" w:rsidRPr="00A11433" w:rsidRDefault="00D4768A" w:rsidP="00A1143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A11433">
        <w:rPr>
          <w:rFonts w:ascii="Times New Roman" w:hAnsi="Times New Roman"/>
          <w:sz w:val="20"/>
          <w:szCs w:val="20"/>
          <w:lang w:eastAsia="pl-PL"/>
        </w:rPr>
        <w:t xml:space="preserve">w celu obniżenia należności za wyłączenie gruntu rolnego z produkcji, inwestor w momencie faktycznego wyłączenia gruntu z produkcji przedkłada dokument określający wartość rynkową gruntu objętego wyłączeniem, ustaloną według cen rynkowych stosowanych w danej miejscowości w obrocie gruntami,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A11433">
        <w:rPr>
          <w:rFonts w:ascii="Times New Roman" w:hAnsi="Times New Roman"/>
          <w:sz w:val="20"/>
          <w:szCs w:val="20"/>
          <w:lang w:eastAsia="pl-PL"/>
        </w:rPr>
        <w:t>w dniu faktycznego wyłączenia tego gruntu z produkcji (np. opinia rzeczoznawcy majątkowego).</w:t>
      </w:r>
    </w:p>
    <w:p w:rsidR="00D4768A" w:rsidRPr="00A11433" w:rsidRDefault="00D4768A" w:rsidP="00A11433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D4768A" w:rsidRPr="00A11433" w:rsidRDefault="00D4768A" w:rsidP="00A11433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D4768A" w:rsidRPr="00A11433" w:rsidRDefault="00D4768A" w:rsidP="00A11433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D4768A" w:rsidRPr="00A11433" w:rsidRDefault="00D4768A" w:rsidP="00A11433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D4768A" w:rsidRPr="00A11433" w:rsidRDefault="00D4768A" w:rsidP="00A1143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4768A" w:rsidRPr="00A11433" w:rsidRDefault="00D4768A" w:rsidP="00A1143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4768A" w:rsidRPr="00A11433" w:rsidRDefault="00D4768A" w:rsidP="00A1143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4768A" w:rsidRPr="00A11433" w:rsidRDefault="00D4768A" w:rsidP="00A1143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4768A" w:rsidRPr="00A11433" w:rsidRDefault="00D4768A" w:rsidP="00A1143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4768A" w:rsidRPr="00A11433" w:rsidRDefault="00D4768A" w:rsidP="00A11433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sectPr w:rsidR="00D4768A" w:rsidRPr="00A11433" w:rsidSect="00A11433">
      <w:pgSz w:w="11906" w:h="16838"/>
      <w:pgMar w:top="1258" w:right="851" w:bottom="90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68A" w:rsidRDefault="00D4768A" w:rsidP="0025039C">
      <w:pPr>
        <w:spacing w:after="0" w:line="240" w:lineRule="auto"/>
      </w:pPr>
      <w:r>
        <w:separator/>
      </w:r>
    </w:p>
  </w:endnote>
  <w:endnote w:type="continuationSeparator" w:id="0">
    <w:p w:rsidR="00D4768A" w:rsidRDefault="00D4768A" w:rsidP="0025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68A" w:rsidRDefault="00D4768A" w:rsidP="0025039C">
      <w:pPr>
        <w:spacing w:after="0" w:line="240" w:lineRule="auto"/>
      </w:pPr>
      <w:r>
        <w:separator/>
      </w:r>
    </w:p>
  </w:footnote>
  <w:footnote w:type="continuationSeparator" w:id="0">
    <w:p w:rsidR="00D4768A" w:rsidRDefault="00D4768A" w:rsidP="00250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531"/>
    <w:multiLevelType w:val="hybridMultilevel"/>
    <w:tmpl w:val="7354CD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2F3C75"/>
    <w:multiLevelType w:val="hybridMultilevel"/>
    <w:tmpl w:val="248EDDB8"/>
    <w:lvl w:ilvl="0" w:tplc="145682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B375D6"/>
    <w:multiLevelType w:val="hybridMultilevel"/>
    <w:tmpl w:val="C2C6A3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477639"/>
    <w:multiLevelType w:val="hybridMultilevel"/>
    <w:tmpl w:val="8EB67E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29A"/>
    <w:rsid w:val="000013C9"/>
    <w:rsid w:val="00066661"/>
    <w:rsid w:val="000D3572"/>
    <w:rsid w:val="0010725D"/>
    <w:rsid w:val="00107F61"/>
    <w:rsid w:val="0025039C"/>
    <w:rsid w:val="00293076"/>
    <w:rsid w:val="00296A47"/>
    <w:rsid w:val="002B06A7"/>
    <w:rsid w:val="002C1D1C"/>
    <w:rsid w:val="00312633"/>
    <w:rsid w:val="00334989"/>
    <w:rsid w:val="0039415F"/>
    <w:rsid w:val="0043473A"/>
    <w:rsid w:val="00534DBF"/>
    <w:rsid w:val="00674708"/>
    <w:rsid w:val="00767ECA"/>
    <w:rsid w:val="007C67AA"/>
    <w:rsid w:val="008D4667"/>
    <w:rsid w:val="008F743E"/>
    <w:rsid w:val="00922337"/>
    <w:rsid w:val="009B1F2F"/>
    <w:rsid w:val="00A11433"/>
    <w:rsid w:val="00A3709F"/>
    <w:rsid w:val="00AF6B58"/>
    <w:rsid w:val="00B044AC"/>
    <w:rsid w:val="00C52DA9"/>
    <w:rsid w:val="00C713F1"/>
    <w:rsid w:val="00D24478"/>
    <w:rsid w:val="00D4768A"/>
    <w:rsid w:val="00D50BFA"/>
    <w:rsid w:val="00DE4C28"/>
    <w:rsid w:val="00E2335A"/>
    <w:rsid w:val="00F8129A"/>
    <w:rsid w:val="00F84268"/>
    <w:rsid w:val="00F9732B"/>
    <w:rsid w:val="00FD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5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503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5039C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25039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795</Words>
  <Characters>4772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Aniszewska</dc:creator>
  <cp:keywords/>
  <dc:description/>
  <cp:lastModifiedBy>bcembala</cp:lastModifiedBy>
  <cp:revision>8</cp:revision>
  <dcterms:created xsi:type="dcterms:W3CDTF">2016-10-14T12:05:00Z</dcterms:created>
  <dcterms:modified xsi:type="dcterms:W3CDTF">2019-05-08T11:19:00Z</dcterms:modified>
</cp:coreProperties>
</file>