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50" w:rsidRPr="004544B3" w:rsidRDefault="003E4050" w:rsidP="004544B3">
      <w:pPr>
        <w:pStyle w:val="Tytu"/>
        <w:ind w:left="5664"/>
        <w:jc w:val="left"/>
        <w:rPr>
          <w:b w:val="0"/>
          <w:sz w:val="24"/>
        </w:rPr>
      </w:pPr>
      <w:r w:rsidRPr="004544B3">
        <w:rPr>
          <w:b w:val="0"/>
          <w:sz w:val="24"/>
        </w:rPr>
        <w:t>Załącznik Nr 3</w:t>
      </w:r>
    </w:p>
    <w:p w:rsidR="004544B3" w:rsidRDefault="004544B3" w:rsidP="004544B3">
      <w:pPr>
        <w:pStyle w:val="Tytu"/>
        <w:jc w:val="right"/>
        <w:rPr>
          <w:b w:val="0"/>
          <w:sz w:val="24"/>
        </w:rPr>
      </w:pPr>
    </w:p>
    <w:p w:rsidR="003E4050" w:rsidRPr="004544B3" w:rsidRDefault="004544B3" w:rsidP="004544B3">
      <w:pPr>
        <w:pStyle w:val="Tytu"/>
        <w:ind w:left="5664"/>
        <w:jc w:val="left"/>
        <w:rPr>
          <w:b w:val="0"/>
          <w:sz w:val="24"/>
        </w:rPr>
      </w:pPr>
      <w:r w:rsidRPr="004544B3">
        <w:rPr>
          <w:b w:val="0"/>
          <w:sz w:val="24"/>
        </w:rPr>
        <w:t>Choszczno, dnia………………….</w:t>
      </w:r>
    </w:p>
    <w:p w:rsidR="003E4050" w:rsidRDefault="003E4050">
      <w:pPr>
        <w:pStyle w:val="Tytu"/>
      </w:pPr>
    </w:p>
    <w:p w:rsidR="006B21CC" w:rsidRDefault="006B21CC">
      <w:pPr>
        <w:pStyle w:val="Tytu"/>
      </w:pPr>
      <w:r>
        <w:t>INFORMACJA O WARUNKACH LOKALOWYCH</w:t>
      </w:r>
    </w:p>
    <w:p w:rsidR="006B21CC" w:rsidRDefault="006B21CC">
      <w:pPr>
        <w:pStyle w:val="Tytu"/>
      </w:pPr>
    </w:p>
    <w:p w:rsidR="006B21CC" w:rsidRDefault="006B21CC">
      <w:pPr>
        <w:rPr>
          <w:rFonts w:ascii="Times New Roman" w:hAnsi="Times New Roman"/>
        </w:rPr>
      </w:pPr>
    </w:p>
    <w:p w:rsidR="00C92D22" w:rsidRDefault="006B21CC" w:rsidP="00844CB6">
      <w:pPr>
        <w:pStyle w:val="NormalnyWeb"/>
        <w:spacing w:before="0" w:beforeAutospacing="0" w:after="0" w:afterAutospacing="0"/>
        <w:jc w:val="both"/>
      </w:pPr>
      <w:r>
        <w:t xml:space="preserve">Zgodnie z </w:t>
      </w:r>
      <w:r w:rsidR="00C92D22">
        <w:t>art. 168</w:t>
      </w:r>
      <w:r>
        <w:t xml:space="preserve"> </w:t>
      </w:r>
      <w:r w:rsidR="00C92D22">
        <w:t xml:space="preserve">ust. 4 </w:t>
      </w:r>
      <w:proofErr w:type="spellStart"/>
      <w:r w:rsidR="00C92D22">
        <w:t>pkt</w:t>
      </w:r>
      <w:proofErr w:type="spellEnd"/>
      <w:r w:rsidR="00C92D22">
        <w:t xml:space="preserve"> 3 ustawy z dnia 14 grudnia 2016 r. Prawo oświatowe </w:t>
      </w:r>
      <w:r w:rsidR="00844CB6">
        <w:br/>
        <w:t xml:space="preserve">(Dz. U. </w:t>
      </w:r>
      <w:r w:rsidR="003C6FC9">
        <w:t>z 2020</w:t>
      </w:r>
      <w:r w:rsidR="00C92D22">
        <w:t xml:space="preserve"> r. poz. </w:t>
      </w:r>
      <w:r w:rsidR="003C6FC9">
        <w:t>910</w:t>
      </w:r>
      <w:r w:rsidR="00DA1C45">
        <w:t xml:space="preserve"> </w:t>
      </w:r>
      <w:proofErr w:type="spellStart"/>
      <w:r w:rsidR="00DA1C45">
        <w:t>t.j</w:t>
      </w:r>
      <w:proofErr w:type="spellEnd"/>
      <w:r w:rsidR="00DA1C45">
        <w:t>.</w:t>
      </w:r>
      <w:r w:rsidR="00C92D22">
        <w:t>).</w:t>
      </w:r>
    </w:p>
    <w:p w:rsidR="006B21CC" w:rsidRDefault="006B21CC" w:rsidP="00844CB6">
      <w:pPr>
        <w:pStyle w:val="Tekstpodstawowywcity"/>
        <w:ind w:firstLine="0"/>
      </w:pPr>
    </w:p>
    <w:p w:rsidR="006B21CC" w:rsidRDefault="006B21C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1CC" w:rsidRDefault="006B21C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332F71">
        <w:rPr>
          <w:rFonts w:ascii="Times New Roman" w:hAnsi="Times New Roman"/>
          <w:sz w:val="20"/>
        </w:rPr>
        <w:t>oznaczenie osoby prowadzącej, imię i nazwisko oraz</w:t>
      </w:r>
      <w:r>
        <w:rPr>
          <w:rFonts w:ascii="Times New Roman" w:hAnsi="Times New Roman"/>
          <w:sz w:val="20"/>
        </w:rPr>
        <w:t xml:space="preserve"> adres osoby prowadzącej)</w:t>
      </w:r>
    </w:p>
    <w:p w:rsidR="006B21CC" w:rsidRDefault="006B21CC">
      <w:pPr>
        <w:jc w:val="center"/>
        <w:rPr>
          <w:rFonts w:ascii="Times New Roman" w:hAnsi="Times New Roman"/>
          <w:sz w:val="16"/>
        </w:rPr>
      </w:pPr>
    </w:p>
    <w:p w:rsidR="006B21CC" w:rsidRDefault="006B21CC">
      <w:pPr>
        <w:rPr>
          <w:rFonts w:ascii="Times New Roman" w:hAnsi="Times New Roman"/>
        </w:rPr>
      </w:pPr>
      <w:r>
        <w:rPr>
          <w:rFonts w:ascii="Times New Roman" w:hAnsi="Times New Roman"/>
        </w:rPr>
        <w:t>jako osoba prowadząca niepubliczną szkołę o nazwie:</w:t>
      </w:r>
    </w:p>
    <w:p w:rsidR="006B21CC" w:rsidRDefault="006B21CC">
      <w:pPr>
        <w:rPr>
          <w:rFonts w:ascii="Times New Roman" w:hAnsi="Times New Roman"/>
        </w:rPr>
      </w:pPr>
    </w:p>
    <w:p w:rsidR="006B21CC" w:rsidRDefault="006B21C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1CC" w:rsidRDefault="006B21C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(nazwa szkoły)</w:t>
      </w:r>
    </w:p>
    <w:p w:rsidR="006B21CC" w:rsidRDefault="006B21CC">
      <w:pPr>
        <w:pStyle w:val="NormalnyWeb"/>
      </w:pPr>
      <w:r>
        <w:rPr>
          <w:szCs w:val="20"/>
        </w:rPr>
        <w:t>informuję, iż dysponuję lokalem, w którym zapewniam</w:t>
      </w:r>
      <w:r w:rsidR="00875EAA">
        <w:rPr>
          <w:szCs w:val="20"/>
        </w:rPr>
        <w:t xml:space="preserve"> (opis sytuacji)</w:t>
      </w:r>
      <w:r>
        <w:rPr>
          <w:szCs w:val="20"/>
        </w:rPr>
        <w:t>:</w:t>
      </w:r>
    </w:p>
    <w:p w:rsidR="006B21CC" w:rsidRDefault="006B21CC" w:rsidP="00875EAA">
      <w:pPr>
        <w:pStyle w:val="NormalnyWeb"/>
        <w:spacing w:before="0" w:beforeAutospacing="0" w:after="0" w:afterAutospacing="0" w:line="360" w:lineRule="auto"/>
      </w:pPr>
      <w:r>
        <w:t>- możliwość prowadzenia zajęć dydaktyczno-wychowawczych</w:t>
      </w:r>
      <w:r w:rsidR="00875EAA">
        <w:t>:</w:t>
      </w:r>
    </w:p>
    <w:p w:rsidR="00875EAA" w:rsidRDefault="00875EAA" w:rsidP="00875EAA">
      <w:pPr>
        <w:pStyle w:val="NormalnyWeb"/>
        <w:spacing w:before="0" w:beforeAutospacing="0" w:after="0" w:afterAutospacing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B21CC" w:rsidRDefault="006B21CC" w:rsidP="00875EAA">
      <w:pPr>
        <w:pStyle w:val="NormalnyWeb"/>
        <w:spacing w:before="0" w:beforeAutospacing="0" w:after="0" w:afterAutospacing="0" w:line="360" w:lineRule="auto"/>
        <w:jc w:val="both"/>
      </w:pPr>
      <w:r>
        <w:t xml:space="preserve">- </w:t>
      </w:r>
      <w:r w:rsidR="00FE3EF6">
        <w:t xml:space="preserve">możliwość realizacji praktycznej nauki zawodu </w:t>
      </w:r>
      <w:r>
        <w:t>(w przypadku szkoły prowadzącej kształcenie zawodowe</w:t>
      </w:r>
      <w:r w:rsidR="00332F71">
        <w:t xml:space="preserve"> z wyjątkiem szkoły artystycznej</w:t>
      </w:r>
      <w:r>
        <w:t>)</w:t>
      </w:r>
      <w:r w:rsidR="00875EAA">
        <w:t>:</w:t>
      </w:r>
    </w:p>
    <w:p w:rsidR="00875EAA" w:rsidRDefault="00875EAA" w:rsidP="00875EAA">
      <w:pPr>
        <w:pStyle w:val="Normalny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B21CC" w:rsidRDefault="006B21CC" w:rsidP="00875EAA">
      <w:pPr>
        <w:pStyle w:val="NormalnyWeb"/>
        <w:spacing w:before="0" w:beforeAutospacing="0" w:after="0" w:afterAutospacing="0" w:line="360" w:lineRule="auto"/>
      </w:pPr>
      <w:r>
        <w:t>- możliwość realizacji innych zadań statutowych</w:t>
      </w:r>
      <w:r w:rsidR="00875EAA">
        <w:t>:</w:t>
      </w:r>
    </w:p>
    <w:p w:rsidR="00875EAA" w:rsidRDefault="00875EAA" w:rsidP="00875EAA">
      <w:pPr>
        <w:pStyle w:val="NormalnyWeb"/>
        <w:spacing w:before="0" w:beforeAutospacing="0" w:after="0" w:afterAutospacing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B21CC" w:rsidRDefault="006B21CC" w:rsidP="00875EA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bezpieczne i higieniczne warunki nauki i pracy</w:t>
      </w:r>
      <w:r w:rsidR="00875EAA">
        <w:rPr>
          <w:rFonts w:ascii="Times New Roman" w:hAnsi="Times New Roman"/>
        </w:rPr>
        <w:t>:</w:t>
      </w:r>
    </w:p>
    <w:p w:rsidR="00875EAA" w:rsidRDefault="00875EAA" w:rsidP="00875EA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21CC" w:rsidRDefault="006B21CC">
      <w:pPr>
        <w:rPr>
          <w:rFonts w:ascii="Times New Roman" w:hAnsi="Times New Roman"/>
        </w:rPr>
      </w:pPr>
    </w:p>
    <w:p w:rsidR="006B21CC" w:rsidRDefault="006B21CC">
      <w:pPr>
        <w:rPr>
          <w:rFonts w:ascii="Times New Roman" w:hAnsi="Times New Roman"/>
        </w:rPr>
      </w:pPr>
    </w:p>
    <w:p w:rsidR="006B21CC" w:rsidRDefault="006B21CC">
      <w:pPr>
        <w:rPr>
          <w:rFonts w:ascii="Times New Roman" w:hAnsi="Times New Roman"/>
        </w:rPr>
      </w:pPr>
    </w:p>
    <w:p w:rsidR="003E4050" w:rsidRPr="00B06DF4" w:rsidRDefault="003E4050" w:rsidP="003E4050">
      <w:pPr>
        <w:jc w:val="right"/>
        <w:rPr>
          <w:sz w:val="22"/>
          <w:szCs w:val="22"/>
        </w:rPr>
      </w:pPr>
      <w:r w:rsidRPr="00B06DF4">
        <w:rPr>
          <w:sz w:val="22"/>
          <w:szCs w:val="22"/>
        </w:rPr>
        <w:t>.........................................................................</w:t>
      </w:r>
    </w:p>
    <w:p w:rsidR="003E4050" w:rsidRPr="003E4050" w:rsidRDefault="003E4050" w:rsidP="003E4050">
      <w:pPr>
        <w:jc w:val="center"/>
        <w:rPr>
          <w:rFonts w:ascii="Times New Roman" w:hAnsi="Times New Roman"/>
          <w:sz w:val="22"/>
          <w:szCs w:val="22"/>
        </w:rPr>
      </w:pPr>
      <w:r w:rsidRPr="003E4050">
        <w:rPr>
          <w:rFonts w:ascii="Times New Roman" w:hAnsi="Times New Roman"/>
          <w:sz w:val="22"/>
          <w:szCs w:val="22"/>
        </w:rPr>
        <w:t xml:space="preserve">                                                                     (data i podpis osoby prowadzącej szkołę/placówkę)</w:t>
      </w:r>
    </w:p>
    <w:sectPr w:rsidR="003E4050" w:rsidRPr="003E4050" w:rsidSect="004544B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1343"/>
    <w:multiLevelType w:val="hybridMultilevel"/>
    <w:tmpl w:val="B0FE94AE"/>
    <w:lvl w:ilvl="0" w:tplc="D69229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C92D22"/>
    <w:rsid w:val="00332F71"/>
    <w:rsid w:val="003C6FC9"/>
    <w:rsid w:val="003E4050"/>
    <w:rsid w:val="004544B3"/>
    <w:rsid w:val="005542B8"/>
    <w:rsid w:val="006B21CC"/>
    <w:rsid w:val="00844CB6"/>
    <w:rsid w:val="00875EAA"/>
    <w:rsid w:val="00BA58AB"/>
    <w:rsid w:val="00BE2053"/>
    <w:rsid w:val="00C92D22"/>
    <w:rsid w:val="00DA1C45"/>
    <w:rsid w:val="00F46955"/>
    <w:rsid w:val="00FE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58AB"/>
    <w:rPr>
      <w:rFonts w:ascii="Verdana" w:hAnsi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A58A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qFormat/>
    <w:rsid w:val="00BA58AB"/>
    <w:pPr>
      <w:jc w:val="center"/>
    </w:pPr>
    <w:rPr>
      <w:rFonts w:ascii="Times New Roman" w:hAnsi="Times New Roman"/>
      <w:b/>
      <w:bCs/>
      <w:sz w:val="28"/>
      <w:szCs w:val="24"/>
    </w:rPr>
  </w:style>
  <w:style w:type="paragraph" w:styleId="Tekstpodstawowywcity">
    <w:name w:val="Body Text Indent"/>
    <w:basedOn w:val="Normalny"/>
    <w:rsid w:val="00BA58AB"/>
    <w:pPr>
      <w:ind w:firstLine="708"/>
      <w:jc w:val="both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rsid w:val="00BA58AB"/>
    <w:pPr>
      <w:jc w:val="both"/>
    </w:pPr>
    <w:rPr>
      <w:rFonts w:ascii="Comic Sans MS" w:hAnsi="Comic Sans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za&#322;&#261;cznik%20nr%203%20-%20informacja%20o%20warunkach%20lokalowych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3 - informacja o warunkach lokalowych-2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WARUNKACH LOKALOWYCH</vt:lpstr>
    </vt:vector>
  </TitlesOfParts>
  <Company>Urząd Miejski Wrocławia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LOKALOWYCH</dc:title>
  <dc:creator>Admin</dc:creator>
  <cp:lastModifiedBy>Kuba</cp:lastModifiedBy>
  <cp:revision>2</cp:revision>
  <cp:lastPrinted>2006-02-02T08:45:00Z</cp:lastPrinted>
  <dcterms:created xsi:type="dcterms:W3CDTF">2020-09-02T12:03:00Z</dcterms:created>
  <dcterms:modified xsi:type="dcterms:W3CDTF">2020-09-02T12:03:00Z</dcterms:modified>
</cp:coreProperties>
</file>